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1BEFB" w14:textId="03B302C8" w:rsidR="00394A6D" w:rsidRPr="0019050D" w:rsidRDefault="00A94F9C">
      <w:pPr>
        <w:pStyle w:val="Title"/>
        <w:rPr>
          <w:sz w:val="40"/>
          <w:szCs w:val="40"/>
        </w:rPr>
      </w:pPr>
      <w:r>
        <w:t>Kiara Wade</w:t>
      </w:r>
      <w:r w:rsidR="0019050D">
        <w:t xml:space="preserve">, </w:t>
      </w:r>
      <w:r w:rsidR="0019050D">
        <w:rPr>
          <w:sz w:val="40"/>
          <w:szCs w:val="40"/>
        </w:rPr>
        <w:t>M</w:t>
      </w:r>
      <w:bookmarkStart w:id="0" w:name="_GoBack"/>
      <w:bookmarkEnd w:id="0"/>
      <w:r w:rsidR="0019050D">
        <w:rPr>
          <w:sz w:val="40"/>
          <w:szCs w:val="40"/>
        </w:rPr>
        <w:t>ezzo-soprano</w:t>
      </w:r>
      <w:r w:rsidR="005D36D2">
        <w:rPr>
          <w:sz w:val="40"/>
          <w:szCs w:val="40"/>
        </w:rPr>
        <w:t xml:space="preserve">               </w:t>
      </w:r>
      <w:r w:rsidR="005D36D2">
        <w:rPr>
          <w:noProof/>
          <w:sz w:val="40"/>
          <w:szCs w:val="40"/>
        </w:rPr>
        <w:drawing>
          <wp:inline distT="0" distB="0" distL="0" distR="0" wp14:anchorId="5C29D509" wp14:editId="0978F7AC">
            <wp:extent cx="711200" cy="855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ara Other Headshots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05" cy="87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8A243" w14:textId="512C0A21" w:rsidR="00394A6D" w:rsidRDefault="006D441A" w:rsidP="0019050D">
      <w:r>
        <w:t>1880 Adam Clayton Powell Blvd Apt #44 New York, NY 10026</w:t>
      </w:r>
      <w:r w:rsidR="007D00B3">
        <w:t> |</w:t>
      </w:r>
      <w:r w:rsidR="0019050D">
        <w:t>Cell:</w:t>
      </w:r>
      <w:r w:rsidR="007D00B3">
        <w:t> </w:t>
      </w:r>
      <w:r>
        <w:t>8326714</w:t>
      </w:r>
      <w:r w:rsidR="00A94F9C">
        <w:t>691</w:t>
      </w:r>
      <w:r>
        <w:t>|</w:t>
      </w:r>
      <w:r w:rsidR="00A94F9C">
        <w:t>kiara.a.wade@gmail.com</w:t>
      </w:r>
    </w:p>
    <w:sdt>
      <w:sdtPr>
        <w:id w:val="1513793667"/>
        <w:placeholder>
          <w:docPart w:val="C817EF99664AE843A16A32E0899F67FD"/>
        </w:placeholder>
        <w:temporary/>
        <w:showingPlcHdr/>
        <w15:appearance w15:val="hidden"/>
      </w:sdtPr>
      <w:sdtEndPr/>
      <w:sdtContent>
        <w:p w14:paraId="3E75C094" w14:textId="77777777" w:rsidR="00394A6D" w:rsidRDefault="007D00B3" w:rsidP="0019050D">
          <w:pPr>
            <w:pStyle w:val="Heading1"/>
          </w:pPr>
          <w:r>
            <w:t>Education</w:t>
          </w:r>
        </w:p>
      </w:sdtContent>
    </w:sdt>
    <w:p w14:paraId="4669B83F" w14:textId="5C6268CC" w:rsidR="00394A6D" w:rsidRDefault="00A94F9C" w:rsidP="0019050D">
      <w:pPr>
        <w:pStyle w:val="Heading2"/>
      </w:pPr>
      <w:r>
        <w:t>Master of Music</w:t>
      </w:r>
      <w:r w:rsidR="007D00B3">
        <w:t> |</w:t>
      </w:r>
      <w:r>
        <w:t>(expected)</w:t>
      </w:r>
      <w:r w:rsidR="007D00B3">
        <w:t> </w:t>
      </w:r>
      <w:r w:rsidR="006720C2">
        <w:t>May 2020</w:t>
      </w:r>
      <w:r w:rsidR="007D00B3">
        <w:t> | </w:t>
      </w:r>
      <w:r>
        <w:t>New york university</w:t>
      </w:r>
      <w:r w:rsidR="006720C2">
        <w:t xml:space="preserve"> (NYU)</w:t>
      </w:r>
    </w:p>
    <w:p w14:paraId="60CE117E" w14:textId="0763E2B5" w:rsidR="00394A6D" w:rsidRDefault="007D00B3" w:rsidP="0019050D">
      <w:pPr>
        <w:pStyle w:val="ListBullet"/>
      </w:pPr>
      <w:r>
        <w:t xml:space="preserve">Major: </w:t>
      </w:r>
      <w:r w:rsidR="00A94F9C">
        <w:t xml:space="preserve">Vocal Performance; </w:t>
      </w:r>
      <w:r w:rsidR="005D36D2">
        <w:t>Certificate in Vocal Pedagogy</w:t>
      </w:r>
    </w:p>
    <w:p w14:paraId="5C81E8FC" w14:textId="688A322E" w:rsidR="00394A6D" w:rsidRDefault="00A94F9C" w:rsidP="0019050D">
      <w:pPr>
        <w:pStyle w:val="ListBullet"/>
      </w:pPr>
      <w:r>
        <w:t xml:space="preserve">Private </w:t>
      </w:r>
      <w:r w:rsidR="00BC435C">
        <w:t xml:space="preserve">voice </w:t>
      </w:r>
      <w:r>
        <w:t xml:space="preserve">study with </w:t>
      </w:r>
      <w:r w:rsidR="00BC435C">
        <w:t xml:space="preserve">Harolyn Blackwell, </w:t>
      </w:r>
      <w:r>
        <w:t>Michael Ricciardone</w:t>
      </w:r>
    </w:p>
    <w:p w14:paraId="7ED4000F" w14:textId="5C15A8BB" w:rsidR="00394A6D" w:rsidRDefault="00A94F9C" w:rsidP="0019050D">
      <w:pPr>
        <w:pStyle w:val="Heading2"/>
      </w:pPr>
      <w:r>
        <w:t>BAchelor of music</w:t>
      </w:r>
      <w:r w:rsidR="007D00B3">
        <w:t> | </w:t>
      </w:r>
      <w:r>
        <w:t>May 2017</w:t>
      </w:r>
      <w:r w:rsidR="007D00B3">
        <w:t> | </w:t>
      </w:r>
      <w:r>
        <w:t>Southern Methodist University</w:t>
      </w:r>
      <w:r w:rsidR="006720C2">
        <w:t xml:space="preserve"> (SMU)</w:t>
      </w:r>
    </w:p>
    <w:p w14:paraId="26132A99" w14:textId="77777777" w:rsidR="00394A6D" w:rsidRDefault="007D00B3" w:rsidP="0019050D">
      <w:pPr>
        <w:pStyle w:val="ListBullet"/>
      </w:pPr>
      <w:r>
        <w:t xml:space="preserve">Major: </w:t>
      </w:r>
      <w:r w:rsidR="00A94F9C">
        <w:t>Vocal Performance</w:t>
      </w:r>
    </w:p>
    <w:p w14:paraId="4855FFD4" w14:textId="50D117FB" w:rsidR="00394A6D" w:rsidRDefault="007D00B3" w:rsidP="0019050D">
      <w:pPr>
        <w:pStyle w:val="ListBullet"/>
      </w:pPr>
      <w:r>
        <w:t>Minor</w:t>
      </w:r>
      <w:r w:rsidR="00A94F9C">
        <w:t>s</w:t>
      </w:r>
      <w:r>
        <w:t xml:space="preserve">: </w:t>
      </w:r>
      <w:r w:rsidR="00A94F9C">
        <w:t>Advertising, Arts Management</w:t>
      </w:r>
      <w:r w:rsidR="005D36D2">
        <w:t>; emphasis in music theatre</w:t>
      </w:r>
    </w:p>
    <w:p w14:paraId="26B5BCAB" w14:textId="77777777" w:rsidR="00A94F9C" w:rsidRDefault="00A94F9C" w:rsidP="0019050D">
      <w:pPr>
        <w:pStyle w:val="ListBullet"/>
      </w:pPr>
      <w:r>
        <w:t>Private study with Barbara Hill Moore</w:t>
      </w:r>
    </w:p>
    <w:p w14:paraId="2513B0C2" w14:textId="25108CF5" w:rsidR="00394A6D" w:rsidRDefault="005D36D2" w:rsidP="0019050D">
      <w:pPr>
        <w:pStyle w:val="Heading1"/>
      </w:pPr>
      <w:r>
        <w:t>Stage</w:t>
      </w:r>
      <w:r w:rsidR="00A94F9C">
        <w:t xml:space="preserve"> Experience</w:t>
      </w:r>
    </w:p>
    <w:tbl>
      <w:tblPr>
        <w:tblStyle w:val="TableGrid"/>
        <w:tblW w:w="9319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3294"/>
        <w:gridCol w:w="2664"/>
        <w:gridCol w:w="1170"/>
      </w:tblGrid>
      <w:tr w:rsidR="005D36D2" w14:paraId="7079DF24" w14:textId="77777777" w:rsidTr="006D441A">
        <w:tc>
          <w:tcPr>
            <w:tcW w:w="2191" w:type="dxa"/>
          </w:tcPr>
          <w:p w14:paraId="6BE09097" w14:textId="55613D92" w:rsidR="005D36D2" w:rsidRDefault="005D36D2" w:rsidP="0019050D">
            <w:pPr>
              <w:pStyle w:val="ListBullet"/>
              <w:numPr>
                <w:ilvl w:val="0"/>
                <w:numId w:val="0"/>
              </w:numPr>
            </w:pPr>
            <w:r>
              <w:t>Featured Performer</w:t>
            </w:r>
          </w:p>
        </w:tc>
        <w:tc>
          <w:tcPr>
            <w:tcW w:w="3294" w:type="dxa"/>
          </w:tcPr>
          <w:p w14:paraId="2117E78B" w14:textId="3EFE6293" w:rsidR="005D36D2" w:rsidRDefault="005D36D2" w:rsidP="0019050D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Make Me A Song: The Music of William Finn</w:t>
            </w:r>
          </w:p>
        </w:tc>
        <w:tc>
          <w:tcPr>
            <w:tcW w:w="2664" w:type="dxa"/>
          </w:tcPr>
          <w:p w14:paraId="2D1A8E8C" w14:textId="4B8D89D3" w:rsidR="005D36D2" w:rsidRDefault="005D36D2" w:rsidP="0019050D">
            <w:pPr>
              <w:pStyle w:val="ListBullet"/>
              <w:numPr>
                <w:ilvl w:val="0"/>
                <w:numId w:val="0"/>
              </w:numPr>
            </w:pPr>
            <w:r>
              <w:t>Provincetown Playhouse</w:t>
            </w:r>
          </w:p>
        </w:tc>
        <w:tc>
          <w:tcPr>
            <w:tcW w:w="1170" w:type="dxa"/>
            <w:vAlign w:val="center"/>
          </w:tcPr>
          <w:p w14:paraId="6EDB5C89" w14:textId="10E1E68F" w:rsidR="005D36D2" w:rsidRDefault="005D36D2" w:rsidP="006D441A">
            <w:pPr>
              <w:pStyle w:val="ListBullet"/>
              <w:numPr>
                <w:ilvl w:val="0"/>
                <w:numId w:val="0"/>
              </w:numPr>
              <w:jc w:val="right"/>
            </w:pPr>
            <w:r>
              <w:t>Oct. 2018</w:t>
            </w:r>
          </w:p>
        </w:tc>
      </w:tr>
      <w:tr w:rsidR="006D441A" w14:paraId="4CEDC5EC" w14:textId="77777777" w:rsidTr="006D441A">
        <w:tc>
          <w:tcPr>
            <w:tcW w:w="2191" w:type="dxa"/>
          </w:tcPr>
          <w:p w14:paraId="275E6A6F" w14:textId="3501A079" w:rsidR="006D441A" w:rsidRDefault="006D441A" w:rsidP="0019050D">
            <w:pPr>
              <w:pStyle w:val="ListBullet"/>
              <w:numPr>
                <w:ilvl w:val="0"/>
                <w:numId w:val="0"/>
              </w:numPr>
            </w:pPr>
            <w:r>
              <w:t xml:space="preserve">Agatha </w:t>
            </w:r>
          </w:p>
        </w:tc>
        <w:tc>
          <w:tcPr>
            <w:tcW w:w="3294" w:type="dxa"/>
          </w:tcPr>
          <w:p w14:paraId="6C25F997" w14:textId="6FACB800" w:rsidR="006D441A" w:rsidRDefault="006D441A" w:rsidP="0019050D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Guys and Dolls</w:t>
            </w:r>
          </w:p>
        </w:tc>
        <w:tc>
          <w:tcPr>
            <w:tcW w:w="2664" w:type="dxa"/>
          </w:tcPr>
          <w:p w14:paraId="07E50AD3" w14:textId="3FE82E4A" w:rsidR="006D441A" w:rsidRDefault="005D36D2" w:rsidP="0019050D">
            <w:pPr>
              <w:pStyle w:val="ListBullet"/>
              <w:numPr>
                <w:ilvl w:val="0"/>
                <w:numId w:val="0"/>
              </w:numPr>
            </w:pPr>
            <w:r>
              <w:t>Frederick Loewe Theatre</w:t>
            </w:r>
            <w:r w:rsidR="006D441A">
              <w:t xml:space="preserve"> </w:t>
            </w:r>
          </w:p>
        </w:tc>
        <w:tc>
          <w:tcPr>
            <w:tcW w:w="1170" w:type="dxa"/>
            <w:vAlign w:val="center"/>
          </w:tcPr>
          <w:p w14:paraId="78DCE297" w14:textId="5C8AA7EE" w:rsidR="006D441A" w:rsidRDefault="006D441A" w:rsidP="006D441A">
            <w:pPr>
              <w:pStyle w:val="ListBullet"/>
              <w:numPr>
                <w:ilvl w:val="0"/>
                <w:numId w:val="0"/>
              </w:numPr>
              <w:jc w:val="right"/>
            </w:pPr>
            <w:r>
              <w:t>Sep. 2018</w:t>
            </w:r>
          </w:p>
        </w:tc>
      </w:tr>
      <w:tr w:rsidR="006720C2" w14:paraId="49FC6CDB" w14:textId="77777777" w:rsidTr="006D441A">
        <w:tc>
          <w:tcPr>
            <w:tcW w:w="2191" w:type="dxa"/>
          </w:tcPr>
          <w:p w14:paraId="70F628D8" w14:textId="15104C50" w:rsidR="006720C2" w:rsidRDefault="006D441A" w:rsidP="0019050D">
            <w:pPr>
              <w:pStyle w:val="ListBullet"/>
              <w:numPr>
                <w:ilvl w:val="0"/>
                <w:numId w:val="0"/>
              </w:numPr>
            </w:pPr>
            <w:r>
              <w:t>Madame de Croissy</w:t>
            </w:r>
          </w:p>
        </w:tc>
        <w:tc>
          <w:tcPr>
            <w:tcW w:w="3294" w:type="dxa"/>
          </w:tcPr>
          <w:p w14:paraId="2E89EB18" w14:textId="31366FCB" w:rsidR="006720C2" w:rsidRDefault="006D441A" w:rsidP="0019050D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Dialogues of the Carmelites</w:t>
            </w:r>
          </w:p>
        </w:tc>
        <w:tc>
          <w:tcPr>
            <w:tcW w:w="2664" w:type="dxa"/>
          </w:tcPr>
          <w:p w14:paraId="7C0CBEAC" w14:textId="58A5B301" w:rsidR="006720C2" w:rsidRDefault="005D36D2" w:rsidP="0019050D">
            <w:pPr>
              <w:pStyle w:val="ListBullet"/>
              <w:numPr>
                <w:ilvl w:val="0"/>
                <w:numId w:val="0"/>
              </w:numPr>
            </w:pPr>
            <w:r>
              <w:t>Frederick Loewe Theatre</w:t>
            </w:r>
          </w:p>
        </w:tc>
        <w:tc>
          <w:tcPr>
            <w:tcW w:w="1170" w:type="dxa"/>
            <w:vAlign w:val="center"/>
          </w:tcPr>
          <w:p w14:paraId="0FFBCD37" w14:textId="06F931C8" w:rsidR="006720C2" w:rsidRDefault="006D441A" w:rsidP="006D441A">
            <w:pPr>
              <w:pStyle w:val="ListBullet"/>
              <w:numPr>
                <w:ilvl w:val="0"/>
                <w:numId w:val="0"/>
              </w:numPr>
              <w:jc w:val="right"/>
            </w:pPr>
            <w:r>
              <w:t>Mar. 2018</w:t>
            </w:r>
          </w:p>
        </w:tc>
      </w:tr>
      <w:tr w:rsidR="006720C2" w14:paraId="278CCF0E" w14:textId="77777777" w:rsidTr="006D441A">
        <w:tc>
          <w:tcPr>
            <w:tcW w:w="2191" w:type="dxa"/>
          </w:tcPr>
          <w:p w14:paraId="1668F324" w14:textId="7D198DDB" w:rsidR="006720C2" w:rsidRDefault="006720C2" w:rsidP="0019050D">
            <w:pPr>
              <w:pStyle w:val="ListBullet"/>
              <w:numPr>
                <w:ilvl w:val="0"/>
                <w:numId w:val="0"/>
              </w:numPr>
            </w:pPr>
            <w:r>
              <w:t>Featured Performer</w:t>
            </w:r>
          </w:p>
        </w:tc>
        <w:tc>
          <w:tcPr>
            <w:tcW w:w="3294" w:type="dxa"/>
          </w:tcPr>
          <w:p w14:paraId="534461A7" w14:textId="73EE0E14" w:rsidR="006720C2" w:rsidRDefault="006720C2" w:rsidP="0019050D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Broadway Smash: Iconic Overtures</w:t>
            </w:r>
          </w:p>
        </w:tc>
        <w:tc>
          <w:tcPr>
            <w:tcW w:w="2664" w:type="dxa"/>
          </w:tcPr>
          <w:p w14:paraId="016318A4" w14:textId="76273663" w:rsidR="006720C2" w:rsidRDefault="005D36D2" w:rsidP="0019050D">
            <w:pPr>
              <w:pStyle w:val="ListBullet"/>
              <w:numPr>
                <w:ilvl w:val="0"/>
                <w:numId w:val="0"/>
              </w:numPr>
            </w:pPr>
            <w:r>
              <w:t>Frederick Loewe Theatre</w:t>
            </w:r>
          </w:p>
        </w:tc>
        <w:tc>
          <w:tcPr>
            <w:tcW w:w="1170" w:type="dxa"/>
            <w:vAlign w:val="center"/>
          </w:tcPr>
          <w:p w14:paraId="51B4FE4E" w14:textId="612E8723" w:rsidR="006720C2" w:rsidRDefault="006720C2" w:rsidP="006D441A">
            <w:pPr>
              <w:pStyle w:val="ListBullet"/>
              <w:numPr>
                <w:ilvl w:val="0"/>
                <w:numId w:val="0"/>
              </w:numPr>
              <w:jc w:val="right"/>
            </w:pPr>
            <w:r>
              <w:t>Dec. 2017</w:t>
            </w:r>
          </w:p>
        </w:tc>
      </w:tr>
      <w:tr w:rsidR="006720C2" w14:paraId="76CE1334" w14:textId="77777777" w:rsidTr="006D441A">
        <w:tc>
          <w:tcPr>
            <w:tcW w:w="2191" w:type="dxa"/>
          </w:tcPr>
          <w:p w14:paraId="22D836E1" w14:textId="76E0A136" w:rsidR="006720C2" w:rsidRDefault="006720C2" w:rsidP="0019050D">
            <w:pPr>
              <w:pStyle w:val="ListBullet"/>
              <w:numPr>
                <w:ilvl w:val="0"/>
                <w:numId w:val="0"/>
              </w:numPr>
            </w:pPr>
            <w:r>
              <w:t>Third Woman</w:t>
            </w:r>
          </w:p>
        </w:tc>
        <w:tc>
          <w:tcPr>
            <w:tcW w:w="3294" w:type="dxa"/>
          </w:tcPr>
          <w:p w14:paraId="5BBE2D41" w14:textId="12704EAD" w:rsidR="006720C2" w:rsidRDefault="006720C2" w:rsidP="0019050D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A Game of Chance</w:t>
            </w:r>
          </w:p>
        </w:tc>
        <w:tc>
          <w:tcPr>
            <w:tcW w:w="2664" w:type="dxa"/>
          </w:tcPr>
          <w:p w14:paraId="29DAF673" w14:textId="70908711" w:rsidR="006720C2" w:rsidRDefault="005D36D2" w:rsidP="0019050D">
            <w:pPr>
              <w:pStyle w:val="ListBullet"/>
              <w:numPr>
                <w:ilvl w:val="0"/>
                <w:numId w:val="0"/>
              </w:numPr>
            </w:pPr>
            <w:r>
              <w:t>Provincetown Playhouse</w:t>
            </w:r>
          </w:p>
        </w:tc>
        <w:tc>
          <w:tcPr>
            <w:tcW w:w="1170" w:type="dxa"/>
            <w:vAlign w:val="center"/>
          </w:tcPr>
          <w:p w14:paraId="502D5977" w14:textId="77F67D6E" w:rsidR="006720C2" w:rsidRDefault="006720C2" w:rsidP="006D441A">
            <w:pPr>
              <w:pStyle w:val="ListBullet"/>
              <w:numPr>
                <w:ilvl w:val="0"/>
                <w:numId w:val="0"/>
              </w:numPr>
              <w:jc w:val="right"/>
            </w:pPr>
            <w:r>
              <w:t>Oct. 2017</w:t>
            </w:r>
          </w:p>
        </w:tc>
      </w:tr>
      <w:tr w:rsidR="0019050D" w14:paraId="0CBFBF02" w14:textId="77777777" w:rsidTr="006D441A">
        <w:tc>
          <w:tcPr>
            <w:tcW w:w="2191" w:type="dxa"/>
          </w:tcPr>
          <w:p w14:paraId="7F70C4A2" w14:textId="77777777" w:rsidR="00BE5D5D" w:rsidRDefault="00B6746C" w:rsidP="0019050D">
            <w:pPr>
              <w:pStyle w:val="ListBullet"/>
              <w:numPr>
                <w:ilvl w:val="0"/>
                <w:numId w:val="0"/>
              </w:numPr>
            </w:pPr>
            <w:r>
              <w:t>Dame Quickly</w:t>
            </w:r>
          </w:p>
        </w:tc>
        <w:tc>
          <w:tcPr>
            <w:tcW w:w="3294" w:type="dxa"/>
          </w:tcPr>
          <w:p w14:paraId="243489F7" w14:textId="77777777" w:rsidR="00BE5D5D" w:rsidRPr="00B6746C" w:rsidRDefault="00B6746C" w:rsidP="0019050D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Falstaff (scenes)</w:t>
            </w:r>
          </w:p>
        </w:tc>
        <w:tc>
          <w:tcPr>
            <w:tcW w:w="2664" w:type="dxa"/>
          </w:tcPr>
          <w:p w14:paraId="0E9DA02D" w14:textId="044054EB" w:rsidR="00BE5D5D" w:rsidRDefault="006720C2" w:rsidP="0019050D">
            <w:pPr>
              <w:pStyle w:val="ListBullet"/>
              <w:numPr>
                <w:ilvl w:val="0"/>
                <w:numId w:val="0"/>
              </w:numPr>
            </w:pPr>
            <w:r>
              <w:t>SMU</w:t>
            </w:r>
          </w:p>
        </w:tc>
        <w:tc>
          <w:tcPr>
            <w:tcW w:w="1170" w:type="dxa"/>
            <w:vAlign w:val="center"/>
          </w:tcPr>
          <w:p w14:paraId="501690D9" w14:textId="77777777" w:rsidR="00BE5D5D" w:rsidRDefault="00B6746C" w:rsidP="006D441A">
            <w:pPr>
              <w:pStyle w:val="ListBullet"/>
              <w:numPr>
                <w:ilvl w:val="0"/>
                <w:numId w:val="0"/>
              </w:numPr>
              <w:jc w:val="right"/>
            </w:pPr>
            <w:r>
              <w:t>May 2017</w:t>
            </w:r>
          </w:p>
        </w:tc>
      </w:tr>
      <w:tr w:rsidR="0019050D" w14:paraId="62AD184B" w14:textId="77777777" w:rsidTr="006D441A">
        <w:tc>
          <w:tcPr>
            <w:tcW w:w="2191" w:type="dxa"/>
          </w:tcPr>
          <w:p w14:paraId="24970C8E" w14:textId="2589E830" w:rsidR="006976FE" w:rsidRDefault="006976FE" w:rsidP="0019050D">
            <w:pPr>
              <w:pStyle w:val="ListBullet"/>
              <w:numPr>
                <w:ilvl w:val="0"/>
                <w:numId w:val="0"/>
              </w:numPr>
            </w:pPr>
            <w:r>
              <w:t>Matron Mama Morton</w:t>
            </w:r>
          </w:p>
        </w:tc>
        <w:tc>
          <w:tcPr>
            <w:tcW w:w="3294" w:type="dxa"/>
          </w:tcPr>
          <w:p w14:paraId="51C96C44" w14:textId="369D4557" w:rsidR="006976FE" w:rsidRPr="006976FE" w:rsidRDefault="006976FE" w:rsidP="0019050D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Chicago</w:t>
            </w:r>
          </w:p>
        </w:tc>
        <w:tc>
          <w:tcPr>
            <w:tcW w:w="2664" w:type="dxa"/>
          </w:tcPr>
          <w:p w14:paraId="374B4DE3" w14:textId="4A79F485" w:rsidR="006976FE" w:rsidRDefault="006976FE" w:rsidP="0019050D">
            <w:pPr>
              <w:pStyle w:val="ListBullet"/>
              <w:numPr>
                <w:ilvl w:val="0"/>
                <w:numId w:val="0"/>
              </w:numPr>
            </w:pPr>
            <w:r>
              <w:t>SMU 24-hour Musical</w:t>
            </w:r>
          </w:p>
        </w:tc>
        <w:tc>
          <w:tcPr>
            <w:tcW w:w="1170" w:type="dxa"/>
            <w:vAlign w:val="center"/>
          </w:tcPr>
          <w:p w14:paraId="5EF7C77E" w14:textId="62620E45" w:rsidR="006976FE" w:rsidRDefault="006976FE" w:rsidP="006D441A">
            <w:pPr>
              <w:pStyle w:val="ListBullet"/>
              <w:numPr>
                <w:ilvl w:val="0"/>
                <w:numId w:val="0"/>
              </w:numPr>
              <w:jc w:val="right"/>
            </w:pPr>
            <w:r>
              <w:t>Mar. 2017</w:t>
            </w:r>
          </w:p>
        </w:tc>
      </w:tr>
      <w:tr w:rsidR="0019050D" w14:paraId="0F5ECF3D" w14:textId="77777777" w:rsidTr="006D441A">
        <w:tc>
          <w:tcPr>
            <w:tcW w:w="2191" w:type="dxa"/>
          </w:tcPr>
          <w:p w14:paraId="240B4C7F" w14:textId="1D053B5C" w:rsidR="00BE5D5D" w:rsidRDefault="00BD5949" w:rsidP="0019050D">
            <w:pPr>
              <w:pStyle w:val="ListBullet"/>
              <w:numPr>
                <w:ilvl w:val="0"/>
                <w:numId w:val="0"/>
              </w:numPr>
            </w:pPr>
            <w:r>
              <w:t>Thisbe</w:t>
            </w:r>
          </w:p>
        </w:tc>
        <w:tc>
          <w:tcPr>
            <w:tcW w:w="3294" w:type="dxa"/>
          </w:tcPr>
          <w:p w14:paraId="6082773B" w14:textId="5858E1AE" w:rsidR="00BE5D5D" w:rsidRPr="00BD5949" w:rsidRDefault="00BD5949" w:rsidP="0019050D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La Cenerentola (scenes)</w:t>
            </w:r>
          </w:p>
        </w:tc>
        <w:tc>
          <w:tcPr>
            <w:tcW w:w="2664" w:type="dxa"/>
          </w:tcPr>
          <w:p w14:paraId="0824FD23" w14:textId="17326178" w:rsidR="00BE5D5D" w:rsidRDefault="006976FE" w:rsidP="0019050D">
            <w:pPr>
              <w:pStyle w:val="ListBullet"/>
              <w:numPr>
                <w:ilvl w:val="0"/>
                <w:numId w:val="0"/>
              </w:numPr>
            </w:pPr>
            <w:r>
              <w:t>SMU</w:t>
            </w:r>
          </w:p>
        </w:tc>
        <w:tc>
          <w:tcPr>
            <w:tcW w:w="1170" w:type="dxa"/>
            <w:vAlign w:val="center"/>
          </w:tcPr>
          <w:p w14:paraId="0E0FCE02" w14:textId="43A66AF5" w:rsidR="00BE5D5D" w:rsidRDefault="006976FE" w:rsidP="006D441A">
            <w:pPr>
              <w:pStyle w:val="ListBullet"/>
              <w:numPr>
                <w:ilvl w:val="0"/>
                <w:numId w:val="0"/>
              </w:numPr>
              <w:jc w:val="right"/>
            </w:pPr>
            <w:r>
              <w:t>Oct. 2016</w:t>
            </w:r>
          </w:p>
        </w:tc>
      </w:tr>
      <w:tr w:rsidR="0019050D" w14:paraId="3BA824D9" w14:textId="77777777" w:rsidTr="006D441A">
        <w:tc>
          <w:tcPr>
            <w:tcW w:w="2191" w:type="dxa"/>
          </w:tcPr>
          <w:p w14:paraId="43410697" w14:textId="1BED1363" w:rsidR="00BE5D5D" w:rsidRDefault="00BD5949" w:rsidP="0019050D">
            <w:pPr>
              <w:pStyle w:val="ListBullet"/>
              <w:numPr>
                <w:ilvl w:val="0"/>
                <w:numId w:val="0"/>
              </w:numPr>
            </w:pPr>
            <w:r>
              <w:t>Cherubino</w:t>
            </w:r>
          </w:p>
        </w:tc>
        <w:tc>
          <w:tcPr>
            <w:tcW w:w="3294" w:type="dxa"/>
          </w:tcPr>
          <w:p w14:paraId="30A6A7DF" w14:textId="519333AD" w:rsidR="00BE5D5D" w:rsidRPr="001A0091" w:rsidRDefault="006976FE" w:rsidP="0019050D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Le Nozze di Figaro</w:t>
            </w:r>
          </w:p>
        </w:tc>
        <w:tc>
          <w:tcPr>
            <w:tcW w:w="2664" w:type="dxa"/>
          </w:tcPr>
          <w:p w14:paraId="0482E7C3" w14:textId="02D20879" w:rsidR="00BE5D5D" w:rsidRDefault="006976FE" w:rsidP="0019050D">
            <w:pPr>
              <w:pStyle w:val="ListBullet"/>
              <w:numPr>
                <w:ilvl w:val="0"/>
                <w:numId w:val="0"/>
              </w:numPr>
            </w:pPr>
            <w:r>
              <w:t>Amalfi Coast Music Festival</w:t>
            </w:r>
          </w:p>
        </w:tc>
        <w:tc>
          <w:tcPr>
            <w:tcW w:w="1170" w:type="dxa"/>
            <w:vAlign w:val="center"/>
          </w:tcPr>
          <w:p w14:paraId="2D01DDD6" w14:textId="174FF3EA" w:rsidR="00BE5D5D" w:rsidRDefault="00711EF7" w:rsidP="006D441A">
            <w:pPr>
              <w:pStyle w:val="ListBullet"/>
              <w:numPr>
                <w:ilvl w:val="0"/>
                <w:numId w:val="0"/>
              </w:numPr>
              <w:jc w:val="right"/>
            </w:pPr>
            <w:r>
              <w:t>July 2016</w:t>
            </w:r>
          </w:p>
        </w:tc>
      </w:tr>
      <w:tr w:rsidR="0019050D" w14:paraId="17597111" w14:textId="77777777" w:rsidTr="006D441A">
        <w:tc>
          <w:tcPr>
            <w:tcW w:w="2191" w:type="dxa"/>
          </w:tcPr>
          <w:p w14:paraId="1722C3A5" w14:textId="326264BE" w:rsidR="006976FE" w:rsidRDefault="00036067" w:rsidP="0019050D">
            <w:pPr>
              <w:pStyle w:val="ListBullet"/>
              <w:numPr>
                <w:ilvl w:val="0"/>
                <w:numId w:val="0"/>
              </w:numPr>
            </w:pPr>
            <w:r>
              <w:t>Dorabella</w:t>
            </w:r>
          </w:p>
        </w:tc>
        <w:tc>
          <w:tcPr>
            <w:tcW w:w="3294" w:type="dxa"/>
          </w:tcPr>
          <w:p w14:paraId="2BB85ECB" w14:textId="47AFFAE9" w:rsidR="006976FE" w:rsidRPr="00036067" w:rsidRDefault="00036067" w:rsidP="0019050D">
            <w:pPr>
              <w:pStyle w:val="ListBullet"/>
              <w:numPr>
                <w:ilvl w:val="0"/>
                <w:numId w:val="0"/>
              </w:numPr>
            </w:pPr>
            <w:r>
              <w:t>Cosi Fan Tutte (scenes)</w:t>
            </w:r>
          </w:p>
        </w:tc>
        <w:tc>
          <w:tcPr>
            <w:tcW w:w="2664" w:type="dxa"/>
          </w:tcPr>
          <w:p w14:paraId="5B196105" w14:textId="00BF192E" w:rsidR="006976FE" w:rsidRDefault="00BA147F" w:rsidP="0019050D">
            <w:pPr>
              <w:pStyle w:val="ListBullet"/>
              <w:numPr>
                <w:ilvl w:val="0"/>
                <w:numId w:val="0"/>
              </w:numPr>
            </w:pPr>
            <w:r>
              <w:t>Amalfi Coast Music Festival</w:t>
            </w:r>
          </w:p>
        </w:tc>
        <w:tc>
          <w:tcPr>
            <w:tcW w:w="1170" w:type="dxa"/>
            <w:vAlign w:val="center"/>
          </w:tcPr>
          <w:p w14:paraId="77ABDD65" w14:textId="714D1299" w:rsidR="006976FE" w:rsidRDefault="00711EF7" w:rsidP="006D441A">
            <w:pPr>
              <w:pStyle w:val="ListBullet"/>
              <w:numPr>
                <w:ilvl w:val="0"/>
                <w:numId w:val="0"/>
              </w:numPr>
              <w:jc w:val="right"/>
            </w:pPr>
            <w:r>
              <w:t>July 2016</w:t>
            </w:r>
          </w:p>
        </w:tc>
      </w:tr>
      <w:tr w:rsidR="0019050D" w14:paraId="4D152C98" w14:textId="77777777" w:rsidTr="006D441A">
        <w:tc>
          <w:tcPr>
            <w:tcW w:w="2191" w:type="dxa"/>
          </w:tcPr>
          <w:p w14:paraId="3C9A64F6" w14:textId="1689C5F8" w:rsidR="00BE5D5D" w:rsidRDefault="002B108D" w:rsidP="0019050D">
            <w:pPr>
              <w:pStyle w:val="ListBullet"/>
              <w:numPr>
                <w:ilvl w:val="0"/>
                <w:numId w:val="0"/>
              </w:numPr>
            </w:pPr>
            <w:r>
              <w:t>Mallika</w:t>
            </w:r>
          </w:p>
        </w:tc>
        <w:tc>
          <w:tcPr>
            <w:tcW w:w="3294" w:type="dxa"/>
          </w:tcPr>
          <w:p w14:paraId="0A1FF9D4" w14:textId="78314DFC" w:rsidR="002B108D" w:rsidRPr="002B108D" w:rsidRDefault="002B108D" w:rsidP="0019050D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Lakmé (scenes)</w:t>
            </w:r>
          </w:p>
        </w:tc>
        <w:tc>
          <w:tcPr>
            <w:tcW w:w="2664" w:type="dxa"/>
          </w:tcPr>
          <w:p w14:paraId="07BFDFEF" w14:textId="3E35BD72" w:rsidR="00BE5D5D" w:rsidRDefault="00BA147F" w:rsidP="0019050D">
            <w:pPr>
              <w:pStyle w:val="ListBullet"/>
              <w:numPr>
                <w:ilvl w:val="0"/>
                <w:numId w:val="0"/>
              </w:numPr>
            </w:pPr>
            <w:r>
              <w:t>Amalfi Coast Music Festival</w:t>
            </w:r>
          </w:p>
        </w:tc>
        <w:tc>
          <w:tcPr>
            <w:tcW w:w="1170" w:type="dxa"/>
            <w:vAlign w:val="center"/>
          </w:tcPr>
          <w:p w14:paraId="66FE83DA" w14:textId="27FD102D" w:rsidR="00BE5D5D" w:rsidRDefault="00036067" w:rsidP="006D441A">
            <w:pPr>
              <w:pStyle w:val="ListBullet"/>
              <w:numPr>
                <w:ilvl w:val="0"/>
                <w:numId w:val="0"/>
              </w:numPr>
              <w:jc w:val="right"/>
            </w:pPr>
            <w:r>
              <w:t>July 2016</w:t>
            </w:r>
          </w:p>
        </w:tc>
      </w:tr>
      <w:tr w:rsidR="0019050D" w14:paraId="11E347AA" w14:textId="77777777" w:rsidTr="006D441A">
        <w:tc>
          <w:tcPr>
            <w:tcW w:w="2191" w:type="dxa"/>
          </w:tcPr>
          <w:p w14:paraId="405C9A5C" w14:textId="27CE0E97" w:rsidR="00BE5D5D" w:rsidRDefault="006720C2" w:rsidP="0019050D">
            <w:pPr>
              <w:pStyle w:val="ListBullet"/>
              <w:numPr>
                <w:ilvl w:val="0"/>
                <w:numId w:val="0"/>
              </w:numPr>
            </w:pPr>
            <w:r>
              <w:t>Judge/</w:t>
            </w:r>
            <w:r w:rsidR="00024600">
              <w:t>Ensemble</w:t>
            </w:r>
          </w:p>
        </w:tc>
        <w:tc>
          <w:tcPr>
            <w:tcW w:w="3294" w:type="dxa"/>
          </w:tcPr>
          <w:p w14:paraId="3B9A9EC7" w14:textId="430958FE" w:rsidR="00BE5D5D" w:rsidRPr="00024600" w:rsidRDefault="00024600" w:rsidP="0019050D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Legally Blonde</w:t>
            </w:r>
          </w:p>
        </w:tc>
        <w:tc>
          <w:tcPr>
            <w:tcW w:w="2664" w:type="dxa"/>
          </w:tcPr>
          <w:p w14:paraId="35CA0C97" w14:textId="205DB42D" w:rsidR="00BE5D5D" w:rsidRDefault="00024600" w:rsidP="0019050D">
            <w:pPr>
              <w:pStyle w:val="ListBullet"/>
              <w:numPr>
                <w:ilvl w:val="0"/>
                <w:numId w:val="0"/>
              </w:numPr>
            </w:pPr>
            <w:r>
              <w:t>SMU 24-hour Musical</w:t>
            </w:r>
          </w:p>
        </w:tc>
        <w:tc>
          <w:tcPr>
            <w:tcW w:w="1170" w:type="dxa"/>
            <w:vAlign w:val="center"/>
          </w:tcPr>
          <w:p w14:paraId="2351BD98" w14:textId="45D5EB54" w:rsidR="00BE5D5D" w:rsidRDefault="00024600" w:rsidP="006D441A">
            <w:pPr>
              <w:pStyle w:val="ListBullet"/>
              <w:numPr>
                <w:ilvl w:val="0"/>
                <w:numId w:val="0"/>
              </w:numPr>
              <w:jc w:val="right"/>
            </w:pPr>
            <w:r>
              <w:t>Mar. 2016</w:t>
            </w:r>
          </w:p>
        </w:tc>
      </w:tr>
      <w:tr w:rsidR="0019050D" w14:paraId="40F22F00" w14:textId="77777777" w:rsidTr="006D441A">
        <w:tc>
          <w:tcPr>
            <w:tcW w:w="2191" w:type="dxa"/>
          </w:tcPr>
          <w:p w14:paraId="22646EC5" w14:textId="0889C702" w:rsidR="00BE5D5D" w:rsidRDefault="00E33A9D" w:rsidP="0019050D">
            <w:pPr>
              <w:pStyle w:val="ListBullet"/>
              <w:numPr>
                <w:ilvl w:val="0"/>
                <w:numId w:val="0"/>
              </w:numPr>
            </w:pPr>
            <w:r>
              <w:t>Chava</w:t>
            </w:r>
          </w:p>
        </w:tc>
        <w:tc>
          <w:tcPr>
            <w:tcW w:w="3294" w:type="dxa"/>
          </w:tcPr>
          <w:p w14:paraId="01FA442D" w14:textId="13AAD6D3" w:rsidR="00E33A9D" w:rsidRPr="00E33A9D" w:rsidRDefault="00E33A9D" w:rsidP="0019050D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Fiddler on the Roof (scenes)</w:t>
            </w:r>
          </w:p>
        </w:tc>
        <w:tc>
          <w:tcPr>
            <w:tcW w:w="2664" w:type="dxa"/>
          </w:tcPr>
          <w:p w14:paraId="79162632" w14:textId="1C0029E8" w:rsidR="00BE5D5D" w:rsidRDefault="00E33A9D" w:rsidP="0019050D">
            <w:pPr>
              <w:pStyle w:val="ListBullet"/>
              <w:numPr>
                <w:ilvl w:val="0"/>
                <w:numId w:val="0"/>
              </w:numPr>
            </w:pPr>
            <w:r>
              <w:t>SMU</w:t>
            </w:r>
          </w:p>
        </w:tc>
        <w:tc>
          <w:tcPr>
            <w:tcW w:w="1170" w:type="dxa"/>
            <w:vAlign w:val="center"/>
          </w:tcPr>
          <w:p w14:paraId="61C440AE" w14:textId="4D54672C" w:rsidR="00BE5D5D" w:rsidRDefault="00E33A9D" w:rsidP="006D441A">
            <w:pPr>
              <w:pStyle w:val="ListBullet"/>
              <w:numPr>
                <w:ilvl w:val="0"/>
                <w:numId w:val="0"/>
              </w:numPr>
              <w:jc w:val="right"/>
            </w:pPr>
            <w:r>
              <w:t>Oct. 2015</w:t>
            </w:r>
          </w:p>
        </w:tc>
      </w:tr>
      <w:tr w:rsidR="00E33A9D" w14:paraId="42DD25C3" w14:textId="77777777" w:rsidTr="006D441A">
        <w:tc>
          <w:tcPr>
            <w:tcW w:w="2191" w:type="dxa"/>
          </w:tcPr>
          <w:p w14:paraId="05F6A09B" w14:textId="71A3FD15" w:rsidR="00E33A9D" w:rsidRDefault="00E33A9D" w:rsidP="0019050D">
            <w:pPr>
              <w:pStyle w:val="ListBullet"/>
              <w:numPr>
                <w:ilvl w:val="0"/>
                <w:numId w:val="0"/>
              </w:numPr>
            </w:pPr>
            <w:r>
              <w:t>Ensemble</w:t>
            </w:r>
          </w:p>
        </w:tc>
        <w:tc>
          <w:tcPr>
            <w:tcW w:w="3294" w:type="dxa"/>
          </w:tcPr>
          <w:p w14:paraId="617C0CBC" w14:textId="7F54767F" w:rsidR="00E33A9D" w:rsidRPr="00E33A9D" w:rsidRDefault="006D441A" w:rsidP="0019050D">
            <w:pPr>
              <w:pStyle w:val="ListBullet"/>
              <w:numPr>
                <w:ilvl w:val="0"/>
                <w:numId w:val="0"/>
              </w:numPr>
            </w:pPr>
            <w:r>
              <w:t xml:space="preserve">Spring Awakening </w:t>
            </w:r>
          </w:p>
        </w:tc>
        <w:tc>
          <w:tcPr>
            <w:tcW w:w="2664" w:type="dxa"/>
          </w:tcPr>
          <w:p w14:paraId="6F016B80" w14:textId="19A1177E" w:rsidR="00E33A9D" w:rsidRDefault="000529A1" w:rsidP="0019050D">
            <w:pPr>
              <w:pStyle w:val="ListBullet"/>
              <w:numPr>
                <w:ilvl w:val="0"/>
                <w:numId w:val="0"/>
              </w:numPr>
            </w:pPr>
            <w:r>
              <w:t>SMU</w:t>
            </w:r>
            <w:r w:rsidR="006D441A">
              <w:t xml:space="preserve"> 24-hour Musical</w:t>
            </w:r>
          </w:p>
        </w:tc>
        <w:tc>
          <w:tcPr>
            <w:tcW w:w="1170" w:type="dxa"/>
            <w:vAlign w:val="center"/>
          </w:tcPr>
          <w:p w14:paraId="2485FA39" w14:textId="724BC79B" w:rsidR="00E33A9D" w:rsidRDefault="000529A1" w:rsidP="006D441A">
            <w:pPr>
              <w:pStyle w:val="ListBullet"/>
              <w:numPr>
                <w:ilvl w:val="0"/>
                <w:numId w:val="0"/>
              </w:numPr>
              <w:jc w:val="right"/>
            </w:pPr>
            <w:r>
              <w:t>Feb. 2015</w:t>
            </w:r>
          </w:p>
        </w:tc>
      </w:tr>
      <w:tr w:rsidR="00E33A9D" w14:paraId="277C9670" w14:textId="77777777" w:rsidTr="006D441A">
        <w:trPr>
          <w:trHeight w:val="260"/>
        </w:trPr>
        <w:tc>
          <w:tcPr>
            <w:tcW w:w="2191" w:type="dxa"/>
          </w:tcPr>
          <w:p w14:paraId="7DE3B991" w14:textId="1E1E662D" w:rsidR="00E33A9D" w:rsidRDefault="0019050D" w:rsidP="0019050D">
            <w:pPr>
              <w:pStyle w:val="ListBullet"/>
              <w:numPr>
                <w:ilvl w:val="0"/>
                <w:numId w:val="0"/>
              </w:numPr>
            </w:pPr>
            <w:r>
              <w:t>Carrie Pipperidge</w:t>
            </w:r>
          </w:p>
        </w:tc>
        <w:tc>
          <w:tcPr>
            <w:tcW w:w="3294" w:type="dxa"/>
          </w:tcPr>
          <w:p w14:paraId="2452F952" w14:textId="0F4283B9" w:rsidR="00E33A9D" w:rsidRPr="0019050D" w:rsidRDefault="0019050D" w:rsidP="0019050D">
            <w:pPr>
              <w:pStyle w:val="ListBullet"/>
              <w:numPr>
                <w:ilvl w:val="0"/>
                <w:numId w:val="0"/>
              </w:numPr>
            </w:pPr>
            <w:r>
              <w:t>Carousel</w:t>
            </w:r>
          </w:p>
        </w:tc>
        <w:tc>
          <w:tcPr>
            <w:tcW w:w="2664" w:type="dxa"/>
          </w:tcPr>
          <w:p w14:paraId="1E338C31" w14:textId="129B523B" w:rsidR="00E33A9D" w:rsidRDefault="0019050D" w:rsidP="0019050D">
            <w:pPr>
              <w:pStyle w:val="ListBullet"/>
              <w:numPr>
                <w:ilvl w:val="0"/>
                <w:numId w:val="0"/>
              </w:numPr>
            </w:pPr>
            <w:r>
              <w:t>SMU – in – South Africa</w:t>
            </w:r>
          </w:p>
        </w:tc>
        <w:tc>
          <w:tcPr>
            <w:tcW w:w="1170" w:type="dxa"/>
            <w:vAlign w:val="center"/>
          </w:tcPr>
          <w:p w14:paraId="3A95FFA1" w14:textId="6BAE6DA2" w:rsidR="00E33A9D" w:rsidRDefault="0019050D" w:rsidP="006D441A">
            <w:pPr>
              <w:pStyle w:val="ListBullet"/>
              <w:numPr>
                <w:ilvl w:val="0"/>
                <w:numId w:val="0"/>
              </w:numPr>
              <w:jc w:val="right"/>
            </w:pPr>
            <w:r>
              <w:t>June 2014</w:t>
            </w:r>
          </w:p>
        </w:tc>
      </w:tr>
    </w:tbl>
    <w:p w14:paraId="2601DA09" w14:textId="404DADED" w:rsidR="00394A6D" w:rsidRDefault="00394A6D" w:rsidP="0019050D">
      <w:pPr>
        <w:pStyle w:val="ListBullet"/>
        <w:numPr>
          <w:ilvl w:val="0"/>
          <w:numId w:val="0"/>
        </w:numPr>
      </w:pPr>
    </w:p>
    <w:p w14:paraId="3016463D" w14:textId="77EB3B2A" w:rsidR="00394A6D" w:rsidRDefault="0019050D" w:rsidP="0019050D">
      <w:pPr>
        <w:pStyle w:val="Heading1"/>
      </w:pPr>
      <w:r>
        <w:t>Summer Programs</w:t>
      </w:r>
    </w:p>
    <w:tbl>
      <w:tblPr>
        <w:tblStyle w:val="TableGrid"/>
        <w:tblW w:w="9301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3622"/>
        <w:gridCol w:w="2610"/>
      </w:tblGrid>
      <w:tr w:rsidR="0019050D" w14:paraId="4422DDFC" w14:textId="77777777" w:rsidTr="006D441A">
        <w:tc>
          <w:tcPr>
            <w:tcW w:w="3069" w:type="dxa"/>
          </w:tcPr>
          <w:p w14:paraId="0F43E2A3" w14:textId="349C0D04" w:rsidR="0019050D" w:rsidRDefault="0019050D" w:rsidP="0019050D">
            <w:pPr>
              <w:pStyle w:val="ListBullet"/>
              <w:numPr>
                <w:ilvl w:val="0"/>
                <w:numId w:val="0"/>
              </w:numPr>
            </w:pPr>
            <w:r>
              <w:t>Amalfi Coast Music Festival</w:t>
            </w:r>
          </w:p>
        </w:tc>
        <w:tc>
          <w:tcPr>
            <w:tcW w:w="3622" w:type="dxa"/>
          </w:tcPr>
          <w:p w14:paraId="3A5A372B" w14:textId="50F8A973" w:rsidR="0019050D" w:rsidRDefault="0019050D" w:rsidP="0019050D">
            <w:pPr>
              <w:pStyle w:val="ListBullet"/>
              <w:numPr>
                <w:ilvl w:val="0"/>
                <w:numId w:val="0"/>
              </w:numPr>
            </w:pPr>
            <w:r>
              <w:t xml:space="preserve">Maiori, Italy </w:t>
            </w:r>
          </w:p>
        </w:tc>
        <w:tc>
          <w:tcPr>
            <w:tcW w:w="2610" w:type="dxa"/>
          </w:tcPr>
          <w:p w14:paraId="3203500D" w14:textId="71512ED7" w:rsidR="0019050D" w:rsidRDefault="00B30BD3" w:rsidP="0019050D">
            <w:pPr>
              <w:pStyle w:val="ListBullet"/>
              <w:numPr>
                <w:ilvl w:val="0"/>
                <w:numId w:val="0"/>
              </w:numPr>
              <w:jc w:val="right"/>
            </w:pPr>
            <w:r>
              <w:t xml:space="preserve">  </w:t>
            </w:r>
            <w:r w:rsidR="0019050D">
              <w:t>July 2016</w:t>
            </w:r>
          </w:p>
        </w:tc>
      </w:tr>
      <w:tr w:rsidR="0019050D" w14:paraId="1F784C46" w14:textId="77777777" w:rsidTr="006D441A">
        <w:trPr>
          <w:trHeight w:val="260"/>
        </w:trPr>
        <w:tc>
          <w:tcPr>
            <w:tcW w:w="3069" w:type="dxa"/>
          </w:tcPr>
          <w:p w14:paraId="08AAEF88" w14:textId="25932D4C" w:rsidR="0019050D" w:rsidRDefault="0019050D" w:rsidP="0019050D">
            <w:pPr>
              <w:pStyle w:val="ListBullet"/>
              <w:numPr>
                <w:ilvl w:val="0"/>
                <w:numId w:val="0"/>
              </w:numPr>
            </w:pPr>
            <w:r>
              <w:t>SMU – in – South Africa</w:t>
            </w:r>
          </w:p>
        </w:tc>
        <w:tc>
          <w:tcPr>
            <w:tcW w:w="3622" w:type="dxa"/>
          </w:tcPr>
          <w:p w14:paraId="20B3E5DC" w14:textId="79484585" w:rsidR="0019050D" w:rsidRPr="0019050D" w:rsidRDefault="0019050D" w:rsidP="0019050D">
            <w:pPr>
              <w:pStyle w:val="ListBullet"/>
              <w:numPr>
                <w:ilvl w:val="0"/>
                <w:numId w:val="0"/>
              </w:numPr>
            </w:pPr>
            <w:r>
              <w:t>Durban and Cape Town, South Africa</w:t>
            </w:r>
          </w:p>
        </w:tc>
        <w:tc>
          <w:tcPr>
            <w:tcW w:w="2610" w:type="dxa"/>
          </w:tcPr>
          <w:p w14:paraId="3085FE44" w14:textId="3E84377B" w:rsidR="0019050D" w:rsidRDefault="00B30BD3" w:rsidP="0019050D">
            <w:pPr>
              <w:pStyle w:val="ListBullet"/>
              <w:numPr>
                <w:ilvl w:val="0"/>
                <w:numId w:val="0"/>
              </w:numPr>
              <w:jc w:val="right"/>
            </w:pPr>
            <w:r>
              <w:t xml:space="preserve">  </w:t>
            </w:r>
            <w:r w:rsidR="0019050D">
              <w:t>June 2014</w:t>
            </w:r>
          </w:p>
        </w:tc>
      </w:tr>
    </w:tbl>
    <w:p w14:paraId="3401346D" w14:textId="5D046906" w:rsidR="0019050D" w:rsidRDefault="005D36D2" w:rsidP="0019050D">
      <w:pPr>
        <w:pStyle w:val="Heading1"/>
      </w:pPr>
      <w:r>
        <w:lastRenderedPageBreak/>
        <w:t>Special</w:t>
      </w:r>
      <w:r w:rsidR="0019050D">
        <w:t xml:space="preserve"> Skills</w:t>
      </w:r>
    </w:p>
    <w:p w14:paraId="348A5C8F" w14:textId="048F015B" w:rsidR="0019050D" w:rsidRDefault="005D36D2" w:rsidP="0019050D">
      <w:pPr>
        <w:pStyle w:val="ListBullet"/>
        <w:numPr>
          <w:ilvl w:val="0"/>
          <w:numId w:val="0"/>
        </w:numPr>
        <w:ind w:left="144"/>
      </w:pPr>
      <w:r>
        <w:t>Knowledge</w:t>
      </w:r>
      <w:r w:rsidR="00BC435C">
        <w:t xml:space="preserve"> in ballet, jazz,</w:t>
      </w:r>
      <w:r w:rsidR="00ED20C6">
        <w:t xml:space="preserve"> modern</w:t>
      </w:r>
      <w:r w:rsidR="00BC435C">
        <w:t>, tap</w:t>
      </w:r>
      <w:r>
        <w:t>, hip-hop</w:t>
      </w:r>
      <w:r w:rsidR="00B30BD3">
        <w:t xml:space="preserve"> </w:t>
      </w:r>
      <w:r w:rsidR="00BC435C">
        <w:t xml:space="preserve">and music theatre </w:t>
      </w:r>
      <w:r w:rsidR="00B30BD3">
        <w:t>dance</w:t>
      </w:r>
      <w:r w:rsidR="00ED20C6">
        <w:t xml:space="preserve">, </w:t>
      </w:r>
      <w:r w:rsidR="00B30BD3">
        <w:t xml:space="preserve">basic piano skills, </w:t>
      </w:r>
      <w:r w:rsidR="00ED20C6">
        <w:t>basic sewing skills, two years of Italian study</w:t>
      </w:r>
    </w:p>
    <w:sectPr w:rsidR="0019050D">
      <w:footerReference w:type="default" r:id="rId9"/>
      <w:pgSz w:w="12240" w:h="15840"/>
      <w:pgMar w:top="1296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C0BBE" w14:textId="77777777" w:rsidR="002845CC" w:rsidRDefault="002845CC">
      <w:pPr>
        <w:spacing w:after="0"/>
      </w:pPr>
      <w:r>
        <w:separator/>
      </w:r>
    </w:p>
  </w:endnote>
  <w:endnote w:type="continuationSeparator" w:id="0">
    <w:p w14:paraId="31D4EC21" w14:textId="77777777" w:rsidR="002845CC" w:rsidRDefault="002845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29278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A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53B34" w14:textId="77777777" w:rsidR="002845CC" w:rsidRDefault="002845CC">
      <w:pPr>
        <w:spacing w:after="0"/>
      </w:pPr>
      <w:r>
        <w:separator/>
      </w:r>
    </w:p>
  </w:footnote>
  <w:footnote w:type="continuationSeparator" w:id="0">
    <w:p w14:paraId="74C4B23E" w14:textId="77777777" w:rsidR="002845CC" w:rsidRDefault="002845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9C"/>
    <w:rsid w:val="00024600"/>
    <w:rsid w:val="00036067"/>
    <w:rsid w:val="000529A1"/>
    <w:rsid w:val="00075AA0"/>
    <w:rsid w:val="0019050D"/>
    <w:rsid w:val="001A0091"/>
    <w:rsid w:val="00227F1A"/>
    <w:rsid w:val="002845CC"/>
    <w:rsid w:val="002B108D"/>
    <w:rsid w:val="00394A6D"/>
    <w:rsid w:val="003B6C54"/>
    <w:rsid w:val="00554C8B"/>
    <w:rsid w:val="005628B6"/>
    <w:rsid w:val="005B0393"/>
    <w:rsid w:val="005D36D2"/>
    <w:rsid w:val="006720C2"/>
    <w:rsid w:val="006976FE"/>
    <w:rsid w:val="006D441A"/>
    <w:rsid w:val="006E703A"/>
    <w:rsid w:val="00711EF7"/>
    <w:rsid w:val="007D00B3"/>
    <w:rsid w:val="00932F37"/>
    <w:rsid w:val="009F0AAC"/>
    <w:rsid w:val="00A94F9C"/>
    <w:rsid w:val="00B30BD3"/>
    <w:rsid w:val="00B6746C"/>
    <w:rsid w:val="00BA147F"/>
    <w:rsid w:val="00BC435C"/>
    <w:rsid w:val="00BD5949"/>
    <w:rsid w:val="00BE5D5D"/>
    <w:rsid w:val="00E033F9"/>
    <w:rsid w:val="00E33A9D"/>
    <w:rsid w:val="00ED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4FB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00B3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b/>
      <w:color w:val="EA288D" w:themeColor="accent1" w:themeTint="BF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aps/>
      <w:color w:val="171717" w:themeColor="background2" w:themeShade="1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B31166" w:themeColor="accent1"/>
      </w:pBdr>
      <w:spacing w:after="120"/>
      <w:contextualSpacing/>
    </w:pPr>
    <w:rPr>
      <w:rFonts w:asciiTheme="majorHAnsi" w:eastAsiaTheme="majorEastAsia" w:hAnsiTheme="majorHAnsi" w:cstheme="majorBidi"/>
      <w:color w:val="B31166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B31166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B31166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B31166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EA288D" w:themeColor="accent1" w:themeTint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color w:val="171717" w:themeColor="background2" w:themeShade="1A"/>
      <w:szCs w:val="26"/>
    </w:rPr>
  </w:style>
  <w:style w:type="table" w:styleId="TableGrid">
    <w:name w:val="Table Grid"/>
    <w:basedOn w:val="TableNormal"/>
    <w:uiPriority w:val="39"/>
    <w:rsid w:val="00BE5D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arasnycomputer/Library/Containers/com.microsoft.Word/Data/Library/Caches/1033/TM02919188/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17EF99664AE843A16A32E0899F6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75AD-5B96-8542-B246-0A75A4058F01}"/>
      </w:docPartPr>
      <w:docPartBody>
        <w:p w:rsidR="00C6503F" w:rsidRDefault="00023ABC">
          <w:pPr>
            <w:pStyle w:val="C817EF99664AE843A16A32E0899F67FD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BC"/>
    <w:rsid w:val="00023ABC"/>
    <w:rsid w:val="000E445F"/>
    <w:rsid w:val="00727A53"/>
    <w:rsid w:val="00872DFF"/>
    <w:rsid w:val="00C6503F"/>
    <w:rsid w:val="00E53CCF"/>
    <w:rsid w:val="00F72B15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066C12D063ED4FA92661F08B076588">
    <w:name w:val="DD066C12D063ED4FA92661F08B076588"/>
  </w:style>
  <w:style w:type="paragraph" w:customStyle="1" w:styleId="123466D559CE58478C52511ABB07CBB7">
    <w:name w:val="123466D559CE58478C52511ABB07CBB7"/>
  </w:style>
  <w:style w:type="paragraph" w:customStyle="1" w:styleId="017225392092BC4EBA3FE08EBC64E7D5">
    <w:name w:val="017225392092BC4EBA3FE08EBC64E7D5"/>
  </w:style>
  <w:style w:type="paragraph" w:customStyle="1" w:styleId="EAC86C6954B6604D966FBB07CCF88E06">
    <w:name w:val="EAC86C6954B6604D966FBB07CCF88E06"/>
  </w:style>
  <w:style w:type="paragraph" w:customStyle="1" w:styleId="3F8D816BBCA74848BADC6480426719E1">
    <w:name w:val="3F8D816BBCA74848BADC6480426719E1"/>
  </w:style>
  <w:style w:type="paragraph" w:customStyle="1" w:styleId="946D0CFECBFF3141BDBB4284EE7620EE">
    <w:name w:val="946D0CFECBFF3141BDBB4284EE7620EE"/>
  </w:style>
  <w:style w:type="paragraph" w:customStyle="1" w:styleId="C817EF99664AE843A16A32E0899F67FD">
    <w:name w:val="C817EF99664AE843A16A32E0899F67FD"/>
  </w:style>
  <w:style w:type="paragraph" w:customStyle="1" w:styleId="818EE1E4BF6DF947BE6CA1E0CBAE3A90">
    <w:name w:val="818EE1E4BF6DF947BE6CA1E0CBAE3A90"/>
  </w:style>
  <w:style w:type="paragraph" w:customStyle="1" w:styleId="87E91C58603F204F8E4FDF5C30579C3B">
    <w:name w:val="87E91C58603F204F8E4FDF5C30579C3B"/>
  </w:style>
  <w:style w:type="paragraph" w:customStyle="1" w:styleId="0C90D68EC8580140B802C12BB6A9BD07">
    <w:name w:val="0C90D68EC8580140B802C12BB6A9BD07"/>
  </w:style>
  <w:style w:type="paragraph" w:customStyle="1" w:styleId="269EF72721B2BE438252F1B2210176B6">
    <w:name w:val="269EF72721B2BE438252F1B2210176B6"/>
  </w:style>
  <w:style w:type="paragraph" w:customStyle="1" w:styleId="F2DE535090D7F541ADA2035F2ECC3CE7">
    <w:name w:val="F2DE535090D7F541ADA2035F2ECC3CE7"/>
  </w:style>
  <w:style w:type="paragraph" w:customStyle="1" w:styleId="2756E0FB5958974D85F75369130AC8BE">
    <w:name w:val="2756E0FB5958974D85F75369130AC8BE"/>
  </w:style>
  <w:style w:type="paragraph" w:customStyle="1" w:styleId="F1A7AAA52024A24B8E1DC578B08A89BF">
    <w:name w:val="F1A7AAA52024A24B8E1DC578B08A89BF"/>
  </w:style>
  <w:style w:type="paragraph" w:customStyle="1" w:styleId="DA379B90F0133942AF5A57DAD096A803">
    <w:name w:val="DA379B90F0133942AF5A57DAD096A803"/>
  </w:style>
  <w:style w:type="paragraph" w:customStyle="1" w:styleId="7DBC59ACC72B3F489B05291F29F96F32">
    <w:name w:val="7DBC59ACC72B3F489B05291F29F96F32"/>
  </w:style>
  <w:style w:type="paragraph" w:customStyle="1" w:styleId="329F6791CB63E14AB6122B283DEF2E64">
    <w:name w:val="329F6791CB63E14AB6122B283DEF2E64"/>
  </w:style>
  <w:style w:type="paragraph" w:customStyle="1" w:styleId="ECF80B44780C5D44BF2E69D569F1024F">
    <w:name w:val="ECF80B44780C5D44BF2E69D569F1024F"/>
  </w:style>
  <w:style w:type="paragraph" w:customStyle="1" w:styleId="05CCBFFD36708D4F879986CC8506A297">
    <w:name w:val="05CCBFFD36708D4F879986CC8506A297"/>
  </w:style>
  <w:style w:type="paragraph" w:customStyle="1" w:styleId="0E8D418D0B5CAB42BEEAE4C990131ED8">
    <w:name w:val="0E8D418D0B5CAB42BEEAE4C990131ED8"/>
  </w:style>
  <w:style w:type="paragraph" w:customStyle="1" w:styleId="0EF1BEDAEA4DAA46B8FFE0C8E1F576BF">
    <w:name w:val="0EF1BEDAEA4DAA46B8FFE0C8E1F576BF"/>
  </w:style>
  <w:style w:type="paragraph" w:customStyle="1" w:styleId="BE146679F740CF4B92044F8908C4DB77">
    <w:name w:val="BE146679F740CF4B92044F8908C4DB77"/>
  </w:style>
  <w:style w:type="paragraph" w:customStyle="1" w:styleId="D580741050730F429EA1C70EC65F26CD">
    <w:name w:val="D580741050730F429EA1C70EC65F26CD"/>
  </w:style>
  <w:style w:type="paragraph" w:customStyle="1" w:styleId="D3879CAF7A9E0248932F726723F5F93C">
    <w:name w:val="D3879CAF7A9E0248932F726723F5F93C"/>
  </w:style>
  <w:style w:type="paragraph" w:customStyle="1" w:styleId="2F6A8AA9F617DF41984D3E776BF78B11">
    <w:name w:val="2F6A8AA9F617DF41984D3E776BF78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16E4-65DD-0E4B-9D43-FB1037DB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resume.dotx</Template>
  <TotalTime>14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 Wade</dc:creator>
  <cp:keywords/>
  <cp:lastModifiedBy>Kiara Wade</cp:lastModifiedBy>
  <cp:revision>5</cp:revision>
  <dcterms:created xsi:type="dcterms:W3CDTF">2018-05-19T00:03:00Z</dcterms:created>
  <dcterms:modified xsi:type="dcterms:W3CDTF">2018-10-18T06:27:00Z</dcterms:modified>
  <cp:version/>
</cp:coreProperties>
</file>